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585"/>
        <w:tblW w:w="0" w:type="auto"/>
        <w:tblLook w:val="00A0" w:firstRow="1" w:lastRow="0" w:firstColumn="1" w:lastColumn="0" w:noHBand="0" w:noVBand="0"/>
      </w:tblPr>
      <w:tblGrid>
        <w:gridCol w:w="11772"/>
      </w:tblGrid>
      <w:tr w:rsidR="004C74B9" w:rsidRPr="00F844B5" w:rsidTr="00E9581B">
        <w:trPr>
          <w:trHeight w:val="6158"/>
        </w:trPr>
        <w:tc>
          <w:tcPr>
            <w:tcW w:w="11772" w:type="dxa"/>
            <w:tcBorders>
              <w:top w:val="nil"/>
              <w:left w:val="nil"/>
              <w:right w:val="nil"/>
            </w:tcBorders>
            <w:vAlign w:val="center"/>
          </w:tcPr>
          <w:p w:rsidR="004C74B9" w:rsidRPr="004C74B9" w:rsidRDefault="004C74B9" w:rsidP="004C74B9">
            <w:pPr>
              <w:rPr>
                <w:rFonts w:ascii="Edwardian Script ITC" w:hAnsi="Edwardian Script ITC"/>
                <w:sz w:val="44"/>
              </w:rPr>
            </w:pPr>
            <w:r w:rsidRPr="004C74B9">
              <w:rPr>
                <w:rFonts w:ascii="Edwardian Script ITC" w:hAnsi="Edwardian Script ITC"/>
                <w:sz w:val="44"/>
              </w:rPr>
              <w:t xml:space="preserve">Dear </w:t>
            </w:r>
            <w:proofErr w:type="gramStart"/>
            <w:r w:rsidRPr="004C74B9">
              <w:rPr>
                <w:rFonts w:ascii="Edwardian Script ITC" w:hAnsi="Edwardian Script ITC"/>
                <w:sz w:val="44"/>
              </w:rPr>
              <w:t xml:space="preserve">diary,   </w:t>
            </w:r>
            <w:proofErr w:type="gramEnd"/>
            <w:r w:rsidRPr="004C74B9">
              <w:rPr>
                <w:rFonts w:ascii="Edwardian Script ITC" w:hAnsi="Edwardian Script ITC"/>
                <w:sz w:val="44"/>
              </w:rPr>
              <w:t xml:space="preserve">                                                                                    Date:</w:t>
            </w:r>
            <w:bookmarkStart w:id="0" w:name="_GoBack"/>
            <w:bookmarkEnd w:id="0"/>
          </w:p>
          <w:p w:rsidR="004C74B9" w:rsidRDefault="004C74B9" w:rsidP="00DD18B5"/>
          <w:p w:rsidR="004C74B9" w:rsidRDefault="006D6E8A" w:rsidP="004C74B9">
            <w:pPr>
              <w:spacing w:line="36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34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35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Default="006D6E8A" w:rsidP="004C74B9">
            <w:pPr>
              <w:spacing w:line="360" w:lineRule="auto"/>
            </w:pPr>
            <w:r>
              <w:pict>
                <v:rect id="_x0000_i1036" style="width:0;height:1.5pt" o:hralign="center" o:hrstd="t" o:hr="t" fillcolor="#a0a0a0" stroked="f"/>
              </w:pict>
            </w:r>
          </w:p>
          <w:p w:rsidR="004C74B9" w:rsidRDefault="004C74B9" w:rsidP="004C74B9">
            <w:pPr>
              <w:spacing w:line="360" w:lineRule="auto"/>
            </w:pPr>
          </w:p>
          <w:p w:rsidR="004C74B9" w:rsidRPr="00226B19" w:rsidRDefault="004C74B9" w:rsidP="004C74B9">
            <w:pPr>
              <w:spacing w:line="360" w:lineRule="auto"/>
            </w:pPr>
          </w:p>
        </w:tc>
      </w:tr>
    </w:tbl>
    <w:p w:rsidR="00BE7182" w:rsidRPr="00F844B5" w:rsidRDefault="004C74B9" w:rsidP="00F844B5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ge">
                  <wp:posOffset>6644005</wp:posOffset>
                </wp:positionV>
                <wp:extent cx="5207000" cy="890270"/>
                <wp:effectExtent l="1905" t="0" r="127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D1A" w:rsidRPr="007A0D1A" w:rsidRDefault="004C74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19675" cy="800100"/>
                                  <wp:effectExtent l="0" t="0" r="0" b="0"/>
                                  <wp:docPr id="2" name="Slika 2" descr="Flower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lower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96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86.15pt;margin-top:523.15pt;width:410pt;height:70.1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" filled="f" stroked="f">
                <v:textbox style="mso-fit-shape-to-text:t">
                  <w:txbxContent>
                    <w:p w:rsidR="007A0D1A" w:rsidRPr="007A0D1A" w:rsidRDefault="004C74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19675" cy="800100"/>
                            <wp:effectExtent l="0" t="0" r="0" b="0"/>
                            <wp:docPr id="2" name="Slika 2" descr="Flower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lower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96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227965</wp:posOffset>
                </wp:positionV>
                <wp:extent cx="2515235" cy="7245985"/>
                <wp:effectExtent l="0" t="0" r="3175" b="317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24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D1A" w:rsidRPr="007A0D1A" w:rsidRDefault="004C74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3625" cy="7153275"/>
                                  <wp:effectExtent l="0" t="0" r="0" b="0"/>
                                  <wp:docPr id="4" name="Slika 4" descr="Flower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lower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715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5.2pt;margin-top:17.95pt;width:198.05pt;height:570.55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4K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" filled="f" stroked="f">
                <v:textbox style="mso-fit-shape-to-text:t">
                  <w:txbxContent>
                    <w:p w:rsidR="007A0D1A" w:rsidRPr="007A0D1A" w:rsidRDefault="004C74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3625" cy="7153275"/>
                            <wp:effectExtent l="0" t="0" r="0" b="0"/>
                            <wp:docPr id="4" name="Slika 4" descr="Flower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lower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715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7169150</wp:posOffset>
                </wp:positionH>
                <wp:positionV relativeFrom="page">
                  <wp:posOffset>227965</wp:posOffset>
                </wp:positionV>
                <wp:extent cx="2475230" cy="7280275"/>
                <wp:effectExtent l="0" t="0" r="444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28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D1A" w:rsidRPr="007A0D1A" w:rsidRDefault="004C74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5525" cy="7191375"/>
                                  <wp:effectExtent l="0" t="0" r="0" b="0"/>
                                  <wp:docPr id="6" name="Slika 6" descr="Flower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lower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7191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64.5pt;margin-top:17.95pt;width:194.9pt;height:573.2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B9tg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" filled="f" stroked="f">
                <v:textbox style="mso-fit-shape-to-text:t">
                  <w:txbxContent>
                    <w:p w:rsidR="007A0D1A" w:rsidRPr="007A0D1A" w:rsidRDefault="004C74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5525" cy="7191375"/>
                            <wp:effectExtent l="0" t="0" r="0" b="0"/>
                            <wp:docPr id="6" name="Slika 6" descr="Flower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lower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719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ge">
                  <wp:posOffset>139700</wp:posOffset>
                </wp:positionV>
                <wp:extent cx="5183505" cy="900430"/>
                <wp:effectExtent l="3175" t="0" r="444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54F" w:rsidRPr="004D054F" w:rsidRDefault="004C74B9" w:rsidP="004D05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00625" cy="809625"/>
                                  <wp:effectExtent l="0" t="0" r="0" b="0"/>
                                  <wp:docPr id="8" name="Slika 8" descr="Flower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lower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0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90.75pt;margin-top:11pt;width:408.15pt;height:70.9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" filled="f" stroked="f">
                <v:textbox style="mso-fit-shape-to-text:t">
                  <w:txbxContent>
                    <w:p w:rsidR="004D054F" w:rsidRPr="004D054F" w:rsidRDefault="004C74B9" w:rsidP="004D05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00625" cy="809625"/>
                            <wp:effectExtent l="0" t="0" r="0" b="0"/>
                            <wp:docPr id="8" name="Slika 8" descr="Flower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lower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0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E7182" w:rsidRPr="00F844B5" w:rsidSect="00BE71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B9"/>
    <w:rsid w:val="000C4DAE"/>
    <w:rsid w:val="00181A9A"/>
    <w:rsid w:val="00187646"/>
    <w:rsid w:val="001A1670"/>
    <w:rsid w:val="001E305B"/>
    <w:rsid w:val="00226B19"/>
    <w:rsid w:val="00276A61"/>
    <w:rsid w:val="00350DBF"/>
    <w:rsid w:val="003C69DB"/>
    <w:rsid w:val="004C74B9"/>
    <w:rsid w:val="004D054F"/>
    <w:rsid w:val="006D6E8A"/>
    <w:rsid w:val="007A0D1A"/>
    <w:rsid w:val="008C7A5B"/>
    <w:rsid w:val="00AA083F"/>
    <w:rsid w:val="00B75248"/>
    <w:rsid w:val="00BE7182"/>
    <w:rsid w:val="00C268F6"/>
    <w:rsid w:val="00DA18C2"/>
    <w:rsid w:val="00DD1BF4"/>
    <w:rsid w:val="00F15CDC"/>
    <w:rsid w:val="00F42B60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A89BC"/>
  <w15:docId w15:val="{0907BFC9-F7F4-403A-B25A-17E371C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44B5"/>
    <w:rPr>
      <w:rFonts w:ascii="Book Antiqua" w:hAnsi="Book Antiqua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268F6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0C4DAE"/>
    <w:pPr>
      <w:framePr w:hSpace="187" w:wrap="around" w:vAnchor="page" w:hAnchor="page" w:xAlign="center" w:y="1585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%20Jokic\AppData\Roaming\Microsoft\Templates\Stranice%20dnevnika%20(s%20cvije&#263;e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7A5F-DA7F-405A-B2A8-8E39E65F3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37FCC-C58B-40E8-A8CA-8109EC17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Stranice dnevnika (s cvijećem)</Template>
  <TotalTime>5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2018-04-25T21:09:00Z</cp:lastPrinted>
  <dcterms:created xsi:type="dcterms:W3CDTF">2018-02-25T22:04:00Z</dcterms:created>
  <dcterms:modified xsi:type="dcterms:W3CDTF">2018-04-25T21:09:00Z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TC010186171050</vt:lpwstr>
  </property>
</Properties>
</file>